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6" w:lineRule="exact" w:before="60"/>
        <w:ind w:left="3098" w:right="1863" w:hanging="1738"/>
        <w:jc w:val="left"/>
        <w:rPr>
          <w:b w:val="0"/>
          <w:bCs w:val="0"/>
          <w:sz w:val="16"/>
          <w:szCs w:val="16"/>
        </w:rPr>
      </w:pPr>
      <w:r>
        <w:rPr>
          <w:spacing w:val="0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om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dm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ili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99"/>
        </w:rPr>
        <w:t> 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exact"/>
        <w:ind w:left="120" w:right="83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17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onal</w:t>
      </w:r>
      <w:r>
        <w:rPr>
          <w:b w:val="0"/>
          <w:bCs w:val="0"/>
          <w:spacing w:val="1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pub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t: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3</w:t>
      </w:r>
      <w:r>
        <w:rPr>
          <w:b w:val="0"/>
          <w:bCs w:val="0"/>
          <w:spacing w:val="15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3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ck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ng</w:t>
      </w:r>
      <w:r>
        <w:rPr>
          <w:b w:val="0"/>
          <w:bCs w:val="0"/>
          <w:spacing w:val="1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x</w:t>
      </w:r>
      <w:r>
        <w:rPr>
          <w:b w:val="0"/>
          <w:bCs w:val="0"/>
          <w:spacing w:val="1"/>
          <w:w w:val="100"/>
          <w:position w:val="0"/>
        </w:rPr>
        <w:t>pe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8"/>
          <w:w w:val="100"/>
          <w:position w:val="0"/>
        </w:rPr>
        <w:t>A</w:t>
      </w:r>
      <w:r>
        <w:rPr>
          <w:b w:val="0"/>
          <w:bCs w:val="0"/>
          <w:spacing w:val="9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scr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ou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x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sc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</w:p>
    <w:p>
      <w:pPr>
        <w:pStyle w:val="BodyText"/>
        <w:spacing w:line="272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exact"/>
        <w:ind w:left="480" w:right="7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4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at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77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exact"/>
        <w:ind w:left="480" w:right="119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ounds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1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79"/>
        <w:ind w:left="119" w:right="69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9.999519pt;margin-top:-.333105pt;width:144pt;height:.1pt;mso-position-horizontal-relative:page;mso-position-vertical-relative:paragraph;z-index:-157" coordorigin="1800,-7" coordsize="2880,2">
            <v:shape style="position:absolute;left:1800;top:-7;width:2880;height:2" coordorigin="1800,-7" coordsize="2880,0" path="m1800,-7l4680,-7e" filled="f" stroked="t" strokeweight=".69953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cray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rac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titi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(a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ww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13" w:lineRule="exact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§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)(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</w:p>
    <w:p>
      <w:pPr>
        <w:pStyle w:val="BodyText"/>
        <w:spacing w:line="267" w:lineRule="exact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  <w:position w:val="9"/>
          <w:sz w:val="12"/>
          <w:szCs w:val="12"/>
        </w:rPr>
        <w:t>3</w:t>
      </w:r>
      <w:r>
        <w:rPr>
          <w:b w:val="0"/>
          <w:bCs w:val="0"/>
          <w:spacing w:val="23"/>
          <w:w w:val="100"/>
          <w:position w:val="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212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numPr>
          <w:ilvl w:val="0"/>
          <w:numId w:val="1"/>
        </w:numPr>
        <w:tabs>
          <w:tab w:pos="235" w:val="left" w:leader="none"/>
        </w:tabs>
        <w:spacing w:line="231" w:lineRule="exact"/>
        <w:ind w:left="235" w:right="0" w:hanging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(N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position w:val="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2"/>
            <w:w w:val="100"/>
            <w:position w:val="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0"/>
            <w:szCs w:val="20"/>
          </w:rPr>
          <w:t>ta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3"/>
            <w:w w:val="100"/>
            <w:position w:val="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position w:val="0"/>
            <w:sz w:val="20"/>
            <w:szCs w:val="20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0"/>
            <w:szCs w:val="20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position w:val="0"/>
            <w:sz w:val="20"/>
            <w:szCs w:val="20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0"/>
            <w:szCs w:val="20"/>
          </w:rPr>
          <w:t>e.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position w:val="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0"/>
            <w:szCs w:val="20"/>
          </w:rPr>
          <w:t>.,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0"/>
            <w:szCs w:val="20"/>
          </w:rPr>
        </w:r>
      </w:hyperlink>
    </w:p>
    <w:p>
      <w:pPr>
        <w:numPr>
          <w:ilvl w:val="0"/>
          <w:numId w:val="1"/>
        </w:numPr>
        <w:tabs>
          <w:tab w:pos="235" w:val="left" w:leader="none"/>
        </w:tabs>
        <w:spacing w:line="232" w:lineRule="exact"/>
        <w:ind w:left="235" w:right="0" w:hanging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80" w:bottom="280" w:left="1680" w:right="17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827" w:val="left" w:leader="none"/>
        </w:tabs>
        <w:spacing w:line="276" w:lineRule="exact"/>
        <w:ind w:left="840" w:right="1108" w:hanging="360"/>
        <w:jc w:val="left"/>
        <w:rPr>
          <w:sz w:val="16"/>
          <w:szCs w:val="16"/>
        </w:rPr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6</w:t>
      </w:r>
      <w:r>
        <w:rPr>
          <w:b w:val="0"/>
          <w:bCs w:val="0"/>
          <w:spacing w:val="16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7</w:t>
      </w:r>
      <w:r>
        <w:rPr>
          <w:b w:val="0"/>
          <w:bCs w:val="0"/>
          <w:spacing w:val="15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ili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8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827" w:val="left" w:leader="none"/>
        </w:tabs>
        <w:spacing w:line="215" w:lineRule="auto" w:before="35"/>
        <w:ind w:left="839" w:right="847" w:hanging="360"/>
        <w:jc w:val="left"/>
        <w:rPr>
          <w:sz w:val="16"/>
          <w:szCs w:val="16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9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827" w:val="left" w:leader="none"/>
        </w:tabs>
        <w:spacing w:line="276" w:lineRule="exact" w:before="26"/>
        <w:ind w:left="840" w:right="741" w:hanging="36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7" w:val="left" w:leader="none"/>
        </w:tabs>
        <w:spacing w:line="276" w:lineRule="exact" w:before="16"/>
        <w:ind w:left="840" w:right="794" w:hanging="36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"/>
        </w:numPr>
        <w:tabs>
          <w:tab w:pos="1536" w:val="left" w:leader="none"/>
        </w:tabs>
        <w:spacing w:line="276" w:lineRule="exact"/>
        <w:ind w:left="1560" w:right="793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1"/>
          <w:w w:val="100"/>
        </w:rPr>
        <w:t>eep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1536" w:val="left" w:leader="none"/>
        </w:tabs>
        <w:spacing w:line="276" w:lineRule="exact"/>
        <w:ind w:left="1560" w:right="832" w:hanging="36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100"/>
        </w:rPr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before="2"/>
        <w:ind w:left="120" w:right="84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726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80" w:right="0"/>
        <w:jc w:val="left"/>
        <w:rPr>
          <w:b w:val="0"/>
          <w:bCs w:val="0"/>
        </w:rPr>
      </w:pPr>
      <w:r>
        <w:rPr>
          <w:spacing w:val="0"/>
          <w:w w:val="100"/>
        </w:rPr>
        <w:t>Good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mor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exact" w:before="81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9.999519pt;margin-top:-.041831pt;width:144pt;height:.1pt;mso-position-horizontal-relative:page;mso-position-vertical-relative:paragraph;z-index:-156" coordorigin="1800,-1" coordsize="2880,2">
            <v:shape style="position:absolute;left:1800;top:-1;width:2880;height:2" coordorigin="1800,-1" coordsize="2880,0" path="m1800,-1l4680,-1e" filled="f" stroked="t" strokeweight=".69953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6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§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)(A)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</w:p>
    <w:p>
      <w:pPr>
        <w:numPr>
          <w:ilvl w:val="0"/>
          <w:numId w:val="2"/>
        </w:numPr>
        <w:tabs>
          <w:tab w:pos="237" w:val="left" w:leader="none"/>
        </w:tabs>
        <w:spacing w:line="206" w:lineRule="exact" w:before="11"/>
        <w:ind w:left="120" w:right="772" w:hanging="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§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)(B)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&amp;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ough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&amp;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A,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up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ty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ow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agreed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his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rue.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his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oes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197" w:lineRule="exact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requi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pp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pply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orts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orm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-193.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37" w:val="left" w:leader="none"/>
        </w:tabs>
        <w:spacing w:line="205" w:lineRule="exact"/>
        <w:ind w:left="237" w:right="0" w:hanging="11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E.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.,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tr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§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)(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2"/>
        </w:numPr>
        <w:tabs>
          <w:tab w:pos="237" w:val="left" w:leader="none"/>
        </w:tabs>
        <w:spacing w:line="214" w:lineRule="exact"/>
        <w:ind w:left="237" w:right="0" w:hanging="1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See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ms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0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0"/>
          <w:w w:val="100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1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0"/>
          <w:w w:val="100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0"/>
          <w:w w:val="100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1"/>
          <w:w w:val="100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1"/>
          <w:w w:val="100"/>
          <w:position w:val="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-1"/>
          <w:w w:val="100"/>
          <w:position w:val="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0"/>
          <w:w w:val="100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83" w:lineRule="exact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16"/>
          <w:szCs w:val="16"/>
        </w:rPr>
        <w:t>386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A,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§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t.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  <w:t>)</w:t>
      </w:r>
    </w:p>
    <w:p>
      <w:pPr>
        <w:spacing w:after="0" w:line="183" w:lineRule="exact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1340" w:bottom="280" w:left="1680" w:right="172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536" w:val="left" w:leader="none"/>
        </w:tabs>
        <w:spacing w:line="276" w:lineRule="exact"/>
        <w:ind w:left="1560" w:right="1099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536" w:val="left" w:leader="none"/>
        </w:tabs>
        <w:spacing w:line="276" w:lineRule="exact"/>
        <w:ind w:left="1560" w:right="1684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536" w:val="left" w:leader="none"/>
        </w:tabs>
        <w:spacing w:line="276" w:lineRule="exact"/>
        <w:ind w:left="1560" w:right="792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603" w:val="left" w:leader="none"/>
        </w:tabs>
        <w:spacing w:line="276" w:lineRule="exact"/>
        <w:ind w:left="1560" w:right="885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V</w:t>
      </w:r>
      <w:r>
        <w:rPr>
          <w:spacing w:val="-9"/>
          <w:w w:val="100"/>
        </w:rPr>
        <w:t>A</w:t>
      </w:r>
      <w:r>
        <w:rPr>
          <w:spacing w:val="6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43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480" w:right="661" w:hanging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abu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811" w:val="left" w:leader="none"/>
        </w:tabs>
        <w:spacing w:line="239" w:lineRule="auto"/>
        <w:ind w:left="48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eeding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811" w:val="left" w:leader="none"/>
        </w:tabs>
        <w:spacing w:line="240" w:lineRule="auto"/>
        <w:ind w:left="480" w:right="6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811" w:val="left" w:leader="none"/>
        </w:tabs>
        <w:spacing w:line="240" w:lineRule="auto"/>
        <w:ind w:left="480" w:right="6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ibl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811" w:val="left" w:leader="none"/>
        </w:tabs>
        <w:spacing w:line="240" w:lineRule="auto"/>
        <w:ind w:left="480" w:right="7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iolen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abu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ehold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811" w:val="left" w:leader="none"/>
        </w:tabs>
        <w:spacing w:line="228" w:lineRule="auto"/>
        <w:ind w:left="480" w:right="6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wi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appl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abu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0"/>
          <w:sz w:val="14"/>
          <w:szCs w:val="14"/>
        </w:rPr>
        <w:t>10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p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71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2" w:lineRule="auto" w:before="78"/>
        <w:ind w:left="119" w:right="76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9.999519pt;margin-top:-.471908pt;width:144pt;height:.1pt;mso-position-horizontal-relative:page;mso-position-vertical-relative:paragraph;z-index:-155" coordorigin="1800,-9" coordsize="2880,2">
            <v:shape style="position:absolute;left:1800;top:-9;width:2880;height:2" coordorigin="1800,-9" coordsize="2880,0" path="m1800,-9l4680,-9e" filled="f" stroked="t" strokeweight=".69953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position w:val="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§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40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58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ide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spacing w:val="-1"/>
          <w:w w:val="99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§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240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59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2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20" w:bottom="280" w:left="1680" w:right="1720"/>
        </w:sectPr>
      </w:pPr>
    </w:p>
    <w:p>
      <w:pPr>
        <w:pStyle w:val="BodyText"/>
        <w:spacing w:before="55"/>
        <w:ind w:left="120" w:right="644"/>
        <w:jc w:val="left"/>
      </w:pP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2099" w:val="left" w:leader="none"/>
        </w:tabs>
        <w:ind w:left="2100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099" w:val="left" w:leader="none"/>
        </w:tabs>
        <w:spacing w:line="276" w:lineRule="exact"/>
        <w:ind w:left="210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67" w:lineRule="exact"/>
        <w:ind w:right="757"/>
        <w:jc w:val="left"/>
      </w:pP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right="75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2099" w:val="left" w:leader="none"/>
        </w:tabs>
        <w:spacing w:line="276" w:lineRule="exact" w:before="4"/>
        <w:ind w:left="2100" w:right="816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2099" w:val="left" w:leader="none"/>
        </w:tabs>
        <w:spacing w:line="276" w:lineRule="exact"/>
        <w:ind w:left="2100" w:right="884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099" w:val="left" w:leader="none"/>
        </w:tabs>
        <w:spacing w:line="276" w:lineRule="exact"/>
        <w:ind w:left="2100" w:right="653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9" w:lineRule="exact"/>
        <w:ind w:right="0"/>
        <w:jc w:val="left"/>
      </w:pP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2099" w:val="left" w:leader="none"/>
        </w:tabs>
        <w:spacing w:line="276" w:lineRule="exact" w:before="4"/>
        <w:ind w:left="2100" w:right="762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2099" w:val="left" w:leader="none"/>
        </w:tabs>
        <w:spacing w:line="276" w:lineRule="exact"/>
        <w:ind w:left="2100" w:right="1081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099" w:val="left" w:leader="none"/>
        </w:tabs>
        <w:spacing w:line="276" w:lineRule="exact"/>
        <w:ind w:left="2100" w:right="695" w:hanging="360"/>
        <w:jc w:val="left"/>
        <w:rPr>
          <w:sz w:val="16"/>
          <w:szCs w:val="16"/>
        </w:rPr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  <w:position w:val="11"/>
          <w:sz w:val="16"/>
          <w:szCs w:val="16"/>
        </w:rPr>
        <w:t>11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626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662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upda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9.999519pt;margin-top:-.042318pt;width:144pt;height:.1pt;mso-position-horizontal-relative:page;mso-position-vertical-relative:paragraph;z-index:-154" coordorigin="1800,-1" coordsize="2880,2">
            <v:shape style="position:absolute;left:1800;top:-1;width:2880;height:2" coordorigin="1800,-1" coordsize="2880,0" path="m1800,-1l4680,-1e" filled="f" stroked="t" strokeweight=".69953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11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§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)(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top="1380" w:bottom="280" w:left="1680" w:right="1720"/>
        </w:sectPr>
      </w:pPr>
    </w:p>
    <w:p>
      <w:pPr>
        <w:pStyle w:val="BodyText"/>
        <w:spacing w:before="55"/>
        <w:ind w:left="120" w:right="661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38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">
    <w:altName w:val="Courier"/>
    <w:charset w:val="0"/>
    <w:family w:val="roman"/>
    <w:pitch w:val="fixed"/>
  </w:font>
  <w:font w:name="Baskerville Old Face">
    <w:altName w:val="Baskerville Old Face"/>
    <w:charset w:val="0"/>
    <w:family w:val="roman"/>
    <w:pitch w:val="variable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▪"/>
      <w:lvlJc w:val="left"/>
      <w:pPr>
        <w:ind w:hanging="360"/>
      </w:pPr>
      <w:rPr>
        <w:rFonts w:hint="default" w:ascii="Baskerville Old Face" w:hAnsi="Baskerville Old Face" w:eastAsia="Baskerville Old Face"/>
        <w:w w:val="8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(%1)"/>
      <w:lvlJc w:val="left"/>
      <w:pPr>
        <w:ind w:hanging="33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hanging="118"/>
        <w:jc w:val="left"/>
      </w:pPr>
      <w:rPr>
        <w:rFonts w:hint="default" w:ascii="Arial" w:hAnsi="Arial" w:eastAsia="Arial"/>
        <w:w w:val="99"/>
        <w:position w:val="9"/>
        <w:sz w:val="12"/>
        <w:szCs w:val="12"/>
      </w:rPr>
    </w:lvl>
    <w:lvl w:ilvl="1">
      <w:start w:val="1"/>
      <w:numFmt w:val="bullet"/>
      <w:lvlText w:val="o"/>
      <w:lvlJc w:val="left"/>
      <w:pPr>
        <w:ind w:hanging="336"/>
      </w:pPr>
      <w:rPr>
        <w:rFonts w:hint="default" w:ascii="Courier" w:hAnsi="Courier" w:eastAsia="Courier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hanging="116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hanging="348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o"/>
      <w:lvlJc w:val="left"/>
      <w:pPr>
        <w:ind w:hanging="336"/>
      </w:pPr>
      <w:rPr>
        <w:rFonts w:hint="default" w:ascii="Courier" w:hAnsi="Courier" w:eastAsia="Courier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sistaonline.org.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2018-12-11T12:37:32Z</dcterms:created>
  <dcterms:modified xsi:type="dcterms:W3CDTF">2018-12-11T12:37:32Z</dcterms:modified>
</cp:coreProperties>
</file>